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tblpXSpec="center" w:tblpY="721"/>
        <w:tblW w:w="1008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173" w:type="dxa"/>
          <w:right w:w="173" w:type="dxa"/>
        </w:tblCellMar>
        <w:tblLook w:val="0000"/>
      </w:tblPr>
      <w:tblGrid>
        <w:gridCol w:w="5040"/>
        <w:gridCol w:w="5040"/>
      </w:tblGrid>
      <w:tr w:rsidR="00261A3C" w:rsidRPr="008213A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261A3C" w:rsidRPr="008213A5" w:rsidRDefault="00261A3C" w:rsidP="00261A3C">
            <w:pPr>
              <w:pStyle w:val="Smalltype"/>
            </w:pPr>
          </w:p>
        </w:tc>
        <w:tc>
          <w:tcPr>
            <w:tcW w:w="5040" w:type="dxa"/>
            <w:shd w:val="clear" w:color="auto" w:fill="auto"/>
          </w:tcPr>
          <w:p w:rsidR="00261A3C" w:rsidRPr="008213A5" w:rsidRDefault="00261A3C" w:rsidP="00261A3C">
            <w:pPr>
              <w:pStyle w:val="Smalltype"/>
            </w:pPr>
          </w:p>
        </w:tc>
      </w:tr>
      <w:tr w:rsidR="00456819" w:rsidRPr="008213A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</w:tr>
      <w:tr w:rsidR="00456819" w:rsidRPr="008213A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</w:tr>
      <w:tr w:rsidR="00456819" w:rsidRPr="008213A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</w:tr>
      <w:tr w:rsidR="00456819" w:rsidRPr="008213A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  <w:tc>
          <w:tcPr>
            <w:tcW w:w="5040" w:type="dxa"/>
            <w:shd w:val="clear" w:color="auto" w:fill="auto"/>
          </w:tcPr>
          <w:p w:rsidR="00456819" w:rsidRPr="008213A5" w:rsidRDefault="00456819" w:rsidP="00456819">
            <w:pPr>
              <w:pStyle w:val="Smalltype"/>
            </w:pPr>
          </w:p>
        </w:tc>
      </w:tr>
    </w:tbl>
    <w:p w:rsidR="005A68FC" w:rsidRPr="008213A5" w:rsidRDefault="00660EB5" w:rsidP="00C84353">
      <w:r>
        <w:t xml:space="preserve"> </w:t>
      </w:r>
    </w:p>
    <w:sectPr w:rsidR="005A68FC" w:rsidRPr="008213A5" w:rsidSect="00C8435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EBD"/>
    <w:multiLevelType w:val="hybridMultilevel"/>
    <w:tmpl w:val="BC0A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A1E3B"/>
    <w:multiLevelType w:val="hybridMultilevel"/>
    <w:tmpl w:val="11544314"/>
    <w:lvl w:ilvl="0" w:tplc="1FA8C598">
      <w:start w:val="1"/>
      <w:numFmt w:val="bullet"/>
      <w:pStyle w:val="Bullets"/>
      <w:lvlText w:val=""/>
      <w:lvlJc w:val="left"/>
      <w:pPr>
        <w:tabs>
          <w:tab w:val="num" w:pos="144"/>
        </w:tabs>
        <w:ind w:left="432" w:hanging="144"/>
      </w:pPr>
      <w:rPr>
        <w:rFonts w:ascii="Symbol" w:hAnsi="Symbol" w:hint="default"/>
        <w:b w:val="0"/>
        <w:i w:val="0"/>
        <w:color w:val="93A8C7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70BF"/>
    <w:multiLevelType w:val="hybridMultilevel"/>
    <w:tmpl w:val="25AC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F231C"/>
    <w:multiLevelType w:val="hybridMultilevel"/>
    <w:tmpl w:val="3E48BFE4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4">
    <w:nsid w:val="6F5B52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96E48"/>
    <w:rsid w:val="00093C63"/>
    <w:rsid w:val="0018732E"/>
    <w:rsid w:val="001C7E80"/>
    <w:rsid w:val="00253315"/>
    <w:rsid w:val="00261A3C"/>
    <w:rsid w:val="00270768"/>
    <w:rsid w:val="002B0D11"/>
    <w:rsid w:val="003003B4"/>
    <w:rsid w:val="003426D6"/>
    <w:rsid w:val="0045252C"/>
    <w:rsid w:val="00456819"/>
    <w:rsid w:val="005A68FC"/>
    <w:rsid w:val="005D787D"/>
    <w:rsid w:val="00656382"/>
    <w:rsid w:val="00660EB5"/>
    <w:rsid w:val="006D0811"/>
    <w:rsid w:val="006F2744"/>
    <w:rsid w:val="00772E40"/>
    <w:rsid w:val="008213A5"/>
    <w:rsid w:val="0083225D"/>
    <w:rsid w:val="0088707C"/>
    <w:rsid w:val="008A35B6"/>
    <w:rsid w:val="00975EEA"/>
    <w:rsid w:val="00A53C3A"/>
    <w:rsid w:val="00A96E48"/>
    <w:rsid w:val="00AC4672"/>
    <w:rsid w:val="00AC4EE0"/>
    <w:rsid w:val="00AE3A01"/>
    <w:rsid w:val="00B3697C"/>
    <w:rsid w:val="00B53CA8"/>
    <w:rsid w:val="00B8049B"/>
    <w:rsid w:val="00B96BBC"/>
    <w:rsid w:val="00C32063"/>
    <w:rsid w:val="00C84353"/>
    <w:rsid w:val="00CD4E1C"/>
    <w:rsid w:val="00CE0A26"/>
    <w:rsid w:val="00CF05F2"/>
    <w:rsid w:val="00D315CC"/>
    <w:rsid w:val="00DE349F"/>
    <w:rsid w:val="00E4207A"/>
    <w:rsid w:val="00E44F18"/>
    <w:rsid w:val="00E901D3"/>
    <w:rsid w:val="00F26A77"/>
    <w:rsid w:val="00F950AD"/>
    <w:rsid w:val="00F979C9"/>
    <w:rsid w:val="00FA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9,#93a8c7,#bac8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A3C"/>
    <w:pPr>
      <w:spacing w:before="80" w:after="40" w:line="160" w:lineRule="exact"/>
    </w:pPr>
    <w:rPr>
      <w:rFonts w:ascii="Century Gothic" w:hAnsi="Century Gothic"/>
      <w:color w:val="3C5374"/>
      <w:sz w:val="14"/>
      <w:szCs w:val="24"/>
    </w:rPr>
  </w:style>
  <w:style w:type="paragraph" w:styleId="Heading1">
    <w:name w:val="heading 1"/>
    <w:basedOn w:val="Normal"/>
    <w:next w:val="Normal"/>
    <w:qFormat/>
    <w:rsid w:val="00456819"/>
    <w:pPr>
      <w:spacing w:before="160" w:after="0"/>
      <w:outlineLvl w:val="0"/>
    </w:pPr>
    <w:rPr>
      <w:color w:val="93A8C7"/>
      <w:sz w:val="12"/>
      <w:szCs w:val="12"/>
    </w:rPr>
  </w:style>
  <w:style w:type="paragraph" w:styleId="Heading2">
    <w:name w:val="heading 2"/>
    <w:basedOn w:val="Normal"/>
    <w:next w:val="Normal"/>
    <w:qFormat/>
    <w:rsid w:val="00261A3C"/>
    <w:pPr>
      <w:spacing w:before="0" w:after="80" w:line="240" w:lineRule="exact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53C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Normal"/>
    <w:rsid w:val="00261A3C"/>
    <w:pPr>
      <w:numPr>
        <w:numId w:val="4"/>
      </w:numPr>
      <w:spacing w:before="0" w:after="0"/>
    </w:pPr>
  </w:style>
  <w:style w:type="paragraph" w:customStyle="1" w:styleId="Smalltype">
    <w:name w:val="Small type"/>
    <w:basedOn w:val="Normal"/>
    <w:rsid w:val="00261A3C"/>
    <w:pPr>
      <w:spacing w:after="0" w:line="120" w:lineRule="exact"/>
      <w:ind w:right="130"/>
    </w:pPr>
    <w:rPr>
      <w:i/>
      <w:sz w:val="12"/>
      <w:szCs w:val="20"/>
    </w:rPr>
  </w:style>
  <w:style w:type="paragraph" w:customStyle="1" w:styleId="Bold">
    <w:name w:val="Bold"/>
    <w:basedOn w:val="Normal"/>
    <w:rsid w:val="00253315"/>
    <w:pPr>
      <w:spacing w:after="0"/>
    </w:pPr>
    <w:rPr>
      <w:b/>
    </w:rPr>
  </w:style>
  <w:style w:type="paragraph" w:customStyle="1" w:styleId="ProvidedBy">
    <w:name w:val="Provided By"/>
    <w:basedOn w:val="Normal"/>
    <w:rsid w:val="008A35B6"/>
    <w:pPr>
      <w:framePr w:hSpace="187" w:wrap="around" w:vAnchor="page" w:hAnchor="text" w:y="807"/>
      <w:spacing w:before="200" w:after="0"/>
    </w:pPr>
  </w:style>
  <w:style w:type="paragraph" w:styleId="BalloonText">
    <w:name w:val="Balloon Text"/>
    <w:basedOn w:val="Normal"/>
    <w:semiHidden/>
    <w:rsid w:val="00E4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denseem\Application%20Data\Microsoft\Templates\Pocket%20referenc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Pocket reference card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Deerfield Schools</dc:creator>
  <cp:keywords/>
  <dc:description/>
  <cp:lastModifiedBy>Deerfield Schools</cp:lastModifiedBy>
  <cp:revision>1</cp:revision>
  <cp:lastPrinted>2004-02-20T17:23:00Z</cp:lastPrinted>
  <dcterms:created xsi:type="dcterms:W3CDTF">2008-10-01T18:23:00Z</dcterms:created>
  <dcterms:modified xsi:type="dcterms:W3CDTF">2008-10-01T18:42:00Z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TC010001511033</vt:lpwstr>
  </property>
</Properties>
</file>